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4B" w:rsidRDefault="00322429" w:rsidP="002A104B">
      <w:pPr>
        <w:spacing w:line="240" w:lineRule="atLeast"/>
        <w:jc w:val="right"/>
        <w:rPr>
          <w:rFonts w:eastAsia="標楷體" w:hint="eastAsia"/>
          <w:b/>
          <w:sz w:val="40"/>
          <w:szCs w:val="40"/>
        </w:rPr>
      </w:pPr>
      <w:r>
        <w:rPr>
          <w:rFonts w:eastAsia="標楷體"/>
          <w:b/>
          <w:noProof/>
          <w:spacing w:val="4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158750</wp:posOffset>
            </wp:positionV>
            <wp:extent cx="666750" cy="552450"/>
            <wp:effectExtent l="0" t="0" r="0" b="0"/>
            <wp:wrapNone/>
            <wp:docPr id="5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2" t="35240" r="18161" b="4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4DB" w:rsidRPr="002A104B" w:rsidRDefault="002A104B" w:rsidP="002A104B">
      <w:pPr>
        <w:spacing w:line="240" w:lineRule="atLeast"/>
        <w:jc w:val="right"/>
        <w:rPr>
          <w:rFonts w:eastAsia="標楷體"/>
          <w:b/>
          <w:sz w:val="40"/>
          <w:szCs w:val="40"/>
        </w:rPr>
      </w:pPr>
      <w:r w:rsidRPr="004A4BAF">
        <w:rPr>
          <w:rFonts w:eastAsia="標楷體" w:hint="eastAsia"/>
          <w:b/>
          <w:sz w:val="40"/>
          <w:szCs w:val="40"/>
        </w:rPr>
        <w:t>衛生福利部雙和醫院</w:t>
      </w:r>
      <w:r w:rsidRPr="004A4BAF">
        <w:rPr>
          <w:rFonts w:eastAsia="標楷體" w:hint="eastAsia"/>
          <w:b/>
          <w:sz w:val="40"/>
          <w:szCs w:val="40"/>
        </w:rPr>
        <w:t>(</w:t>
      </w:r>
      <w:r w:rsidRPr="004A4BAF">
        <w:rPr>
          <w:rFonts w:eastAsia="標楷體" w:hint="eastAsia"/>
          <w:b/>
          <w:sz w:val="40"/>
          <w:szCs w:val="40"/>
        </w:rPr>
        <w:t>委託臺北醫學大學興建經營</w:t>
      </w:r>
      <w:r w:rsidRPr="004A4BAF">
        <w:rPr>
          <w:rFonts w:eastAsia="標楷體" w:hint="eastAsia"/>
          <w:b/>
          <w:sz w:val="40"/>
          <w:szCs w:val="40"/>
        </w:rPr>
        <w:t>)</w:t>
      </w:r>
    </w:p>
    <w:p w:rsidR="00EB64DB" w:rsidRPr="00244C31" w:rsidRDefault="008E3D5E" w:rsidP="008E3D5E">
      <w:pPr>
        <w:spacing w:beforeLines="100" w:before="240" w:afterLines="100" w:after="240" w:line="320" w:lineRule="atLeast"/>
        <w:jc w:val="center"/>
        <w:rPr>
          <w:rFonts w:eastAsia="標楷體" w:hint="eastAsia"/>
          <w:b/>
          <w:spacing w:val="40"/>
          <w:position w:val="-4"/>
          <w:sz w:val="36"/>
        </w:rPr>
      </w:pPr>
      <w:bookmarkStart w:id="0" w:name="_GoBack"/>
      <w:r>
        <w:rPr>
          <w:rFonts w:eastAsia="標楷體" w:hint="eastAsia"/>
          <w:b/>
          <w:spacing w:val="40"/>
          <w:position w:val="-4"/>
          <w:sz w:val="36"/>
        </w:rPr>
        <w:t>代訓暨實習</w:t>
      </w:r>
      <w:r w:rsidR="00770C72">
        <w:rPr>
          <w:rFonts w:eastAsia="標楷體" w:hint="eastAsia"/>
          <w:b/>
          <w:spacing w:val="40"/>
          <w:position w:val="-4"/>
          <w:sz w:val="36"/>
        </w:rPr>
        <w:t>人員</w:t>
      </w:r>
      <w:r w:rsidR="00EB64DB" w:rsidRPr="00244C31">
        <w:rPr>
          <w:rFonts w:eastAsia="標楷體"/>
          <w:b/>
          <w:spacing w:val="40"/>
          <w:position w:val="-4"/>
          <w:sz w:val="36"/>
          <w:bdr w:val="single" w:sz="4" w:space="0" w:color="auto"/>
          <w:shd w:val="pct15" w:color="auto" w:fill="FFFFFF"/>
        </w:rPr>
        <w:t>離院</w:t>
      </w:r>
      <w:r w:rsidR="00EB64DB" w:rsidRPr="00244C31">
        <w:rPr>
          <w:rFonts w:eastAsia="標楷體"/>
          <w:b/>
          <w:spacing w:val="40"/>
          <w:position w:val="-4"/>
          <w:sz w:val="36"/>
        </w:rPr>
        <w:t>手續清單</w:t>
      </w:r>
      <w:bookmarkEnd w:id="0"/>
    </w:p>
    <w:p w:rsidR="009D2C45" w:rsidRPr="009715B5" w:rsidRDefault="009D2C45" w:rsidP="009D2C45">
      <w:pPr>
        <w:spacing w:line="320" w:lineRule="atLeast"/>
        <w:jc w:val="both"/>
        <w:rPr>
          <w:rFonts w:eastAsia="標楷體"/>
          <w:color w:val="FFFFFF"/>
          <w:spacing w:val="40"/>
          <w:position w:val="-4"/>
          <w:szCs w:val="24"/>
        </w:rPr>
      </w:pPr>
      <w:r w:rsidRPr="00244C31">
        <w:rPr>
          <w:rFonts w:eastAsia="標楷體"/>
          <w:b/>
          <w:spacing w:val="40"/>
          <w:position w:val="-4"/>
          <w:sz w:val="36"/>
        </w:rPr>
        <w:t xml:space="preserve">                        </w:t>
      </w:r>
      <w:r w:rsidRPr="009715B5">
        <w:rPr>
          <w:rFonts w:eastAsia="標楷體"/>
          <w:color w:val="FFFFFF"/>
          <w:spacing w:val="40"/>
          <w:position w:val="-4"/>
          <w:szCs w:val="24"/>
        </w:rPr>
        <w:t>表單號碼：</w:t>
      </w:r>
    </w:p>
    <w:tbl>
      <w:tblPr>
        <w:tblW w:w="10623" w:type="dxa"/>
        <w:tblInd w:w="-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"/>
        <w:gridCol w:w="2081"/>
        <w:gridCol w:w="952"/>
        <w:gridCol w:w="2071"/>
        <w:gridCol w:w="858"/>
        <w:gridCol w:w="1126"/>
        <w:gridCol w:w="992"/>
        <w:gridCol w:w="1777"/>
        <w:gridCol w:w="8"/>
      </w:tblGrid>
      <w:tr w:rsidR="00EB64DB" w:rsidRPr="00EB7102" w:rsidTr="00770C72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758" w:type="dxa"/>
            <w:vAlign w:val="center"/>
          </w:tcPr>
          <w:p w:rsidR="00EB64DB" w:rsidRPr="00EB7102" w:rsidRDefault="00EB64DB" w:rsidP="00244C31">
            <w:pPr>
              <w:spacing w:line="320" w:lineRule="exac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單位</w:t>
            </w:r>
          </w:p>
        </w:tc>
        <w:tc>
          <w:tcPr>
            <w:tcW w:w="2081" w:type="dxa"/>
            <w:vAlign w:val="center"/>
          </w:tcPr>
          <w:p w:rsidR="00EB64DB" w:rsidRPr="00EB7102" w:rsidRDefault="00EB64DB" w:rsidP="00244C31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</w:p>
        </w:tc>
        <w:tc>
          <w:tcPr>
            <w:tcW w:w="952" w:type="dxa"/>
            <w:vAlign w:val="center"/>
          </w:tcPr>
          <w:p w:rsidR="00EB64DB" w:rsidRPr="00EB7102" w:rsidRDefault="00EB64DB" w:rsidP="00244C31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姓名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EB64DB" w:rsidRPr="00EB7102" w:rsidRDefault="00EB64DB" w:rsidP="00244C31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4DB" w:rsidRPr="00EB7102" w:rsidRDefault="00770C72" w:rsidP="00244C31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職類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770C72" w:rsidRDefault="00770C72" w:rsidP="00770C72">
            <w:pPr>
              <w:spacing w:line="0" w:lineRule="atLeast"/>
              <w:jc w:val="center"/>
              <w:rPr>
                <w:rFonts w:eastAsia="標楷體" w:hint="eastAsia"/>
                <w:spacing w:val="40"/>
                <w:position w:val="-4"/>
                <w:szCs w:val="24"/>
              </w:rPr>
            </w:pPr>
            <w:r w:rsidRPr="00770C72">
              <w:rPr>
                <w:rFonts w:eastAsia="標楷體" w:hint="eastAsia"/>
                <w:spacing w:val="40"/>
                <w:position w:val="-4"/>
                <w:szCs w:val="24"/>
              </w:rPr>
              <w:t>□醫事</w:t>
            </w:r>
          </w:p>
          <w:p w:rsidR="00EB64DB" w:rsidRPr="00770C72" w:rsidRDefault="00770C72" w:rsidP="00770C72">
            <w:pPr>
              <w:spacing w:line="0" w:lineRule="atLeast"/>
              <w:jc w:val="center"/>
              <w:rPr>
                <w:rFonts w:eastAsia="標楷體"/>
                <w:spacing w:val="40"/>
                <w:position w:val="-4"/>
                <w:sz w:val="16"/>
                <w:szCs w:val="16"/>
              </w:rPr>
            </w:pPr>
            <w:r w:rsidRPr="00770C72">
              <w:rPr>
                <w:rFonts w:eastAsia="標楷體" w:hint="eastAsia"/>
                <w:spacing w:val="40"/>
                <w:position w:val="-4"/>
                <w:szCs w:val="24"/>
              </w:rPr>
              <w:t>□行政</w:t>
            </w:r>
          </w:p>
        </w:tc>
        <w:tc>
          <w:tcPr>
            <w:tcW w:w="992" w:type="dxa"/>
            <w:vAlign w:val="center"/>
          </w:tcPr>
          <w:p w:rsidR="00EB64DB" w:rsidRPr="00EB7102" w:rsidRDefault="00770C72" w:rsidP="00244C31">
            <w:pPr>
              <w:spacing w:line="320" w:lineRule="exac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職稱</w:t>
            </w:r>
          </w:p>
        </w:tc>
        <w:tc>
          <w:tcPr>
            <w:tcW w:w="1785" w:type="dxa"/>
            <w:gridSpan w:val="2"/>
          </w:tcPr>
          <w:p w:rsidR="00EB64DB" w:rsidRPr="00EB7102" w:rsidRDefault="00770C72">
            <w:pPr>
              <w:spacing w:before="240" w:after="240" w:line="320" w:lineRule="atLeast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Cs w:val="24"/>
              </w:rPr>
              <w:t>□代訓人員□實習生</w:t>
            </w:r>
          </w:p>
        </w:tc>
      </w:tr>
      <w:tr w:rsidR="00E233A4" w:rsidRPr="00EB7102" w:rsidTr="00770C7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907"/>
        </w:trPr>
        <w:tc>
          <w:tcPr>
            <w:tcW w:w="758" w:type="dxa"/>
            <w:tcBorders>
              <w:right w:val="single" w:sz="4" w:space="0" w:color="auto"/>
            </w:tcBorders>
            <w:vAlign w:val="center"/>
          </w:tcPr>
          <w:p w:rsidR="00E233A4" w:rsidRPr="00EB7102" w:rsidRDefault="00E233A4" w:rsidP="00E233A4">
            <w:pPr>
              <w:spacing w:line="320" w:lineRule="exac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期間</w:t>
            </w:r>
          </w:p>
        </w:tc>
        <w:tc>
          <w:tcPr>
            <w:tcW w:w="5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A4" w:rsidRPr="00EB7102" w:rsidRDefault="00196508" w:rsidP="00567FC8">
            <w:pPr>
              <w:spacing w:line="320" w:lineRule="exac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年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月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日</w:t>
            </w:r>
            <w:r w:rsidR="00244C31"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至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年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月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日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A4" w:rsidRPr="00EB7102" w:rsidRDefault="00770C72" w:rsidP="00244C31">
            <w:pPr>
              <w:spacing w:line="320" w:lineRule="exac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離院日期</w:t>
            </w:r>
          </w:p>
        </w:tc>
        <w:tc>
          <w:tcPr>
            <w:tcW w:w="3895" w:type="dxa"/>
            <w:gridSpan w:val="3"/>
            <w:tcBorders>
              <w:left w:val="single" w:sz="4" w:space="0" w:color="auto"/>
            </w:tcBorders>
            <w:vAlign w:val="center"/>
          </w:tcPr>
          <w:p w:rsidR="00E233A4" w:rsidRPr="00EB7102" w:rsidRDefault="00770C72" w:rsidP="00770C72">
            <w:pPr>
              <w:spacing w:line="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年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月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日</w:t>
            </w:r>
          </w:p>
        </w:tc>
      </w:tr>
    </w:tbl>
    <w:p w:rsidR="00EB64DB" w:rsidRPr="00244C31" w:rsidRDefault="00567FC8" w:rsidP="00567FC8">
      <w:pPr>
        <w:spacing w:before="360" w:after="120" w:line="320" w:lineRule="atLeast"/>
        <w:ind w:leftChars="-589" w:left="-874" w:hangingChars="150" w:hanging="540"/>
        <w:rPr>
          <w:rFonts w:eastAsia="標楷體"/>
          <w:b/>
          <w:spacing w:val="40"/>
          <w:position w:val="-4"/>
          <w:sz w:val="28"/>
        </w:rPr>
      </w:pPr>
      <w:r w:rsidRPr="00244C31">
        <w:rPr>
          <w:rFonts w:eastAsia="標楷體"/>
          <w:b/>
          <w:spacing w:val="40"/>
          <w:position w:val="-4"/>
          <w:sz w:val="28"/>
        </w:rPr>
        <w:t xml:space="preserve">  </w:t>
      </w:r>
      <w:r w:rsidR="00EB64DB" w:rsidRPr="00244C31">
        <w:rPr>
          <w:rFonts w:eastAsia="標楷體"/>
          <w:b/>
          <w:spacing w:val="40"/>
          <w:position w:val="-4"/>
          <w:sz w:val="28"/>
        </w:rPr>
        <w:t>請依照下列流程完成離院手續。</w:t>
      </w:r>
    </w:p>
    <w:tbl>
      <w:tblPr>
        <w:tblW w:w="10560" w:type="dxa"/>
        <w:tblInd w:w="-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"/>
        <w:gridCol w:w="1702"/>
        <w:gridCol w:w="3780"/>
        <w:gridCol w:w="1620"/>
        <w:gridCol w:w="2700"/>
      </w:tblGrid>
      <w:tr w:rsidR="00EB64DB" w:rsidRPr="00EB7102" w:rsidTr="00AA77B2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8" w:type="dxa"/>
          </w:tcPr>
          <w:p w:rsidR="00EB64DB" w:rsidRPr="00EB7102" w:rsidRDefault="00EB64DB" w:rsidP="00AA77B2">
            <w:pPr>
              <w:spacing w:before="240" w:after="240" w:line="320" w:lineRule="atLeast"/>
              <w:ind w:rightChars="-11" w:right="-26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流程</w:t>
            </w:r>
          </w:p>
        </w:tc>
        <w:tc>
          <w:tcPr>
            <w:tcW w:w="1702" w:type="dxa"/>
          </w:tcPr>
          <w:p w:rsidR="00EB64DB" w:rsidRPr="00EB7102" w:rsidRDefault="00EB64DB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單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位</w:t>
            </w:r>
          </w:p>
        </w:tc>
        <w:tc>
          <w:tcPr>
            <w:tcW w:w="3780" w:type="dxa"/>
          </w:tcPr>
          <w:p w:rsidR="00EB64DB" w:rsidRPr="00EB7102" w:rsidRDefault="00121667" w:rsidP="00121667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說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明</w:t>
            </w: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EB64DB" w:rsidRPr="00EB7102" w:rsidRDefault="00EB64DB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經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辦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人</w:t>
            </w:r>
          </w:p>
        </w:tc>
        <w:tc>
          <w:tcPr>
            <w:tcW w:w="2700" w:type="dxa"/>
            <w:tcBorders>
              <w:left w:val="single" w:sz="6" w:space="0" w:color="auto"/>
            </w:tcBorders>
          </w:tcPr>
          <w:p w:rsidR="00EB64DB" w:rsidRPr="00EB7102" w:rsidRDefault="00EB64DB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備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 xml:space="preserve">    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註</w:t>
            </w:r>
          </w:p>
        </w:tc>
      </w:tr>
      <w:tr w:rsidR="00EB64DB" w:rsidRPr="00EB7102" w:rsidTr="00770C72">
        <w:tblPrEx>
          <w:tblCellMar>
            <w:top w:w="0" w:type="dxa"/>
            <w:bottom w:w="0" w:type="dxa"/>
          </w:tblCellMar>
        </w:tblPrEx>
        <w:trPr>
          <w:cantSplit/>
          <w:trHeight w:val="2724"/>
        </w:trPr>
        <w:tc>
          <w:tcPr>
            <w:tcW w:w="758" w:type="dxa"/>
            <w:vAlign w:val="center"/>
          </w:tcPr>
          <w:p w:rsidR="00EB64DB" w:rsidRPr="00EB7102" w:rsidRDefault="00EB64DB" w:rsidP="007F095F">
            <w:pPr>
              <w:spacing w:before="120" w:after="12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一</w:t>
            </w:r>
          </w:p>
        </w:tc>
        <w:tc>
          <w:tcPr>
            <w:tcW w:w="1702" w:type="dxa"/>
            <w:vAlign w:val="center"/>
          </w:tcPr>
          <w:p w:rsidR="00EB64DB" w:rsidRPr="00EB7102" w:rsidRDefault="008E3D5E" w:rsidP="007F095F">
            <w:pPr>
              <w:spacing w:before="120" w:after="12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訓練</w:t>
            </w:r>
            <w:r w:rsidR="00EB64DB"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單位</w:t>
            </w:r>
          </w:p>
        </w:tc>
        <w:tc>
          <w:tcPr>
            <w:tcW w:w="3780" w:type="dxa"/>
          </w:tcPr>
          <w:p w:rsidR="00EB64DB" w:rsidRPr="00EB7102" w:rsidRDefault="00105EA2" w:rsidP="00EB7102">
            <w:pPr>
              <w:numPr>
                <w:ilvl w:val="0"/>
                <w:numId w:val="1"/>
              </w:numPr>
              <w:spacing w:after="120" w:line="320" w:lineRule="atLeast"/>
              <w:ind w:left="714" w:hangingChars="210" w:hanging="714"/>
              <w:jc w:val="both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 w:rsidR="00EB64DB"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經管文件或相關</w:t>
            </w:r>
            <w:r w:rsidR="00244C31"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事宜</w:t>
            </w:r>
            <w:r w:rsidR="00EB64DB"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。</w:t>
            </w:r>
          </w:p>
          <w:p w:rsidR="00244C31" w:rsidRPr="00EB7102" w:rsidRDefault="00105EA2" w:rsidP="00EB7102">
            <w:pPr>
              <w:numPr>
                <w:ilvl w:val="0"/>
                <w:numId w:val="1"/>
              </w:numPr>
              <w:spacing w:after="120" w:line="320" w:lineRule="atLeast"/>
              <w:ind w:left="714" w:hangingChars="210" w:hanging="714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 w:rsidR="00244C31"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繳交實習專案報告</w:t>
            </w:r>
            <w:r w:rsidR="00244C31" w:rsidRPr="00EB7102"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及</w:t>
            </w:r>
            <w:r w:rsidR="00244C31"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實習心得報告。</w:t>
            </w:r>
          </w:p>
          <w:p w:rsidR="00105EA2" w:rsidRPr="00EB7102" w:rsidRDefault="00105EA2" w:rsidP="00EB7102">
            <w:pPr>
              <w:numPr>
                <w:ilvl w:val="0"/>
                <w:numId w:val="1"/>
              </w:numPr>
              <w:spacing w:after="120" w:line="320" w:lineRule="atLeast"/>
              <w:ind w:left="714" w:hangingChars="210" w:hanging="714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 w:rsidRPr="00EB7102"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指導紀錄確認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。</w:t>
            </w:r>
          </w:p>
          <w:p w:rsidR="003F07BD" w:rsidRPr="00770C72" w:rsidRDefault="00105EA2" w:rsidP="00770C72">
            <w:pPr>
              <w:numPr>
                <w:ilvl w:val="0"/>
                <w:numId w:val="1"/>
              </w:numPr>
              <w:spacing w:after="120" w:line="320" w:lineRule="atLeast"/>
              <w:ind w:left="714" w:hangingChars="210" w:hanging="714"/>
              <w:jc w:val="both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 w:rsidRPr="00EB7102"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其他：</w:t>
            </w:r>
          </w:p>
        </w:tc>
        <w:tc>
          <w:tcPr>
            <w:tcW w:w="1620" w:type="dxa"/>
            <w:vAlign w:val="center"/>
          </w:tcPr>
          <w:p w:rsidR="00EB64DB" w:rsidRPr="00EB7102" w:rsidRDefault="00EB64DB" w:rsidP="007F095F">
            <w:pPr>
              <w:spacing w:before="120" w:after="12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EB64DB" w:rsidRPr="00EB7102" w:rsidRDefault="005437CC" w:rsidP="00567FC8">
            <w:pPr>
              <w:spacing w:before="120" w:after="120" w:line="320" w:lineRule="atLeast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請至</w:t>
            </w:r>
            <w:r w:rsidR="00B61511"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各單位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辦理</w:t>
            </w:r>
          </w:p>
        </w:tc>
      </w:tr>
      <w:tr w:rsidR="00063AF4" w:rsidRPr="00EB7102" w:rsidTr="002536A4">
        <w:tblPrEx>
          <w:tblCellMar>
            <w:top w:w="0" w:type="dxa"/>
            <w:bottom w:w="0" w:type="dxa"/>
          </w:tblCellMar>
        </w:tblPrEx>
        <w:trPr>
          <w:cantSplit/>
          <w:trHeight w:val="1827"/>
        </w:trPr>
        <w:tc>
          <w:tcPr>
            <w:tcW w:w="758" w:type="dxa"/>
            <w:vAlign w:val="center"/>
          </w:tcPr>
          <w:p w:rsidR="00063AF4" w:rsidRPr="00EB7102" w:rsidRDefault="00063AF4" w:rsidP="007F095F">
            <w:pPr>
              <w:spacing w:before="120" w:after="12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二</w:t>
            </w:r>
          </w:p>
        </w:tc>
        <w:tc>
          <w:tcPr>
            <w:tcW w:w="1702" w:type="dxa"/>
            <w:vAlign w:val="center"/>
          </w:tcPr>
          <w:p w:rsidR="00063AF4" w:rsidRPr="00EB7102" w:rsidRDefault="00063AF4" w:rsidP="007F095F">
            <w:pPr>
              <w:spacing w:before="120" w:after="12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圖書室</w:t>
            </w:r>
          </w:p>
        </w:tc>
        <w:tc>
          <w:tcPr>
            <w:tcW w:w="3780" w:type="dxa"/>
            <w:vAlign w:val="center"/>
          </w:tcPr>
          <w:p w:rsidR="00063AF4" w:rsidRDefault="00063AF4" w:rsidP="00063AF4">
            <w:pPr>
              <w:spacing w:after="120" w:line="320" w:lineRule="atLeast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 w:rsidRPr="00063AF4">
              <w:rPr>
                <w:rFonts w:eastAsia="標楷體"/>
                <w:spacing w:val="40"/>
                <w:position w:val="-4"/>
                <w:sz w:val="26"/>
                <w:szCs w:val="26"/>
              </w:rPr>
              <w:t>1.</w:t>
            </w:r>
            <w:r w:rsidRPr="00EB7102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已還清所有圖書</w:t>
            </w:r>
          </w:p>
          <w:p w:rsidR="00063AF4" w:rsidRDefault="00063AF4" w:rsidP="00063AF4">
            <w:pPr>
              <w:spacing w:after="120" w:line="320" w:lineRule="atLeast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 w:rsidRPr="00063AF4">
              <w:rPr>
                <w:rFonts w:eastAsia="標楷體"/>
                <w:spacing w:val="40"/>
                <w:position w:val="-4"/>
                <w:sz w:val="26"/>
                <w:szCs w:val="26"/>
              </w:rPr>
              <w:t>2.</w:t>
            </w:r>
            <w:r w:rsidRPr="00EB7102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無借閱圖書</w:t>
            </w:r>
          </w:p>
          <w:p w:rsidR="00063AF4" w:rsidRPr="00063AF4" w:rsidRDefault="00063AF4" w:rsidP="00063AF4">
            <w:pPr>
              <w:spacing w:after="120" w:line="320" w:lineRule="atLeast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 w:rsidRPr="00063AF4">
              <w:rPr>
                <w:rFonts w:eastAsia="標楷體"/>
                <w:spacing w:val="40"/>
                <w:position w:val="-4"/>
                <w:sz w:val="26"/>
                <w:szCs w:val="26"/>
              </w:rPr>
              <w:t>3.</w:t>
            </w:r>
            <w:r w:rsidRPr="00EB7102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其他</w:t>
            </w:r>
            <w:r w:rsidRPr="00EB7102"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：</w:t>
            </w:r>
          </w:p>
        </w:tc>
        <w:tc>
          <w:tcPr>
            <w:tcW w:w="1620" w:type="dxa"/>
            <w:vAlign w:val="center"/>
          </w:tcPr>
          <w:p w:rsidR="00063AF4" w:rsidRPr="00EB7102" w:rsidRDefault="00063AF4" w:rsidP="007F095F">
            <w:pPr>
              <w:spacing w:before="120" w:after="12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063AF4" w:rsidRPr="00EB7102" w:rsidRDefault="00063AF4" w:rsidP="00567FC8">
            <w:pPr>
              <w:spacing w:before="120" w:after="120" w:line="320" w:lineRule="atLeast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請至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圖書室</w:t>
            </w: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辦理</w:t>
            </w:r>
          </w:p>
        </w:tc>
      </w:tr>
      <w:tr w:rsidR="00E14337" w:rsidRPr="00EB7102" w:rsidTr="00AA77B2">
        <w:tblPrEx>
          <w:tblCellMar>
            <w:top w:w="0" w:type="dxa"/>
            <w:bottom w:w="0" w:type="dxa"/>
          </w:tblCellMar>
        </w:tblPrEx>
        <w:trPr>
          <w:cantSplit/>
          <w:trHeight w:val="3339"/>
        </w:trPr>
        <w:tc>
          <w:tcPr>
            <w:tcW w:w="758" w:type="dxa"/>
            <w:vAlign w:val="center"/>
          </w:tcPr>
          <w:p w:rsidR="00E14337" w:rsidRPr="00EB7102" w:rsidRDefault="00063AF4" w:rsidP="007F095F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三</w:t>
            </w:r>
          </w:p>
        </w:tc>
        <w:tc>
          <w:tcPr>
            <w:tcW w:w="1702" w:type="dxa"/>
            <w:vAlign w:val="center"/>
          </w:tcPr>
          <w:p w:rsidR="00E14337" w:rsidRPr="00AA77B2" w:rsidRDefault="009715B5" w:rsidP="007F095F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spacing w:val="40"/>
                <w:position w:val="-4"/>
                <w:szCs w:val="24"/>
              </w:rPr>
            </w:pPr>
            <w:r>
              <w:rPr>
                <w:rFonts w:eastAsia="標楷體" w:hint="eastAsia"/>
                <w:spacing w:val="40"/>
                <w:position w:val="-4"/>
                <w:szCs w:val="24"/>
              </w:rPr>
              <w:t>教</w:t>
            </w:r>
            <w:r w:rsidR="00004FB3">
              <w:rPr>
                <w:rFonts w:eastAsia="標楷體" w:hint="eastAsia"/>
                <w:spacing w:val="40"/>
                <w:position w:val="-4"/>
                <w:szCs w:val="24"/>
              </w:rPr>
              <w:t>學</w:t>
            </w:r>
            <w:r>
              <w:rPr>
                <w:rFonts w:eastAsia="標楷體" w:hint="eastAsia"/>
                <w:spacing w:val="40"/>
                <w:position w:val="-4"/>
                <w:szCs w:val="24"/>
              </w:rPr>
              <w:t>部</w:t>
            </w:r>
          </w:p>
          <w:p w:rsidR="00E14337" w:rsidRPr="00EB7102" w:rsidRDefault="00E14337" w:rsidP="009715B5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486948">
              <w:rPr>
                <w:rFonts w:eastAsia="標楷體"/>
                <w:spacing w:val="40"/>
                <w:position w:val="-4"/>
                <w:sz w:val="16"/>
                <w:szCs w:val="26"/>
              </w:rPr>
              <w:t>(</w:t>
            </w:r>
            <w:r w:rsidR="009715B5">
              <w:rPr>
                <w:rFonts w:eastAsia="標楷體" w:hint="eastAsia"/>
                <w:spacing w:val="40"/>
                <w:position w:val="-4"/>
                <w:sz w:val="16"/>
                <w:szCs w:val="26"/>
              </w:rPr>
              <w:t>醫療大</w:t>
            </w:r>
            <w:r w:rsidRPr="00486948">
              <w:rPr>
                <w:rFonts w:eastAsia="標楷體"/>
                <w:spacing w:val="40"/>
                <w:position w:val="-4"/>
                <w:sz w:val="16"/>
                <w:szCs w:val="26"/>
              </w:rPr>
              <w:t>樓</w:t>
            </w:r>
            <w:r w:rsidR="009715B5">
              <w:rPr>
                <w:rFonts w:eastAsia="標楷體" w:hint="eastAsia"/>
                <w:spacing w:val="40"/>
                <w:position w:val="-4"/>
                <w:sz w:val="16"/>
                <w:szCs w:val="26"/>
              </w:rPr>
              <w:t>五</w:t>
            </w:r>
            <w:r w:rsidRPr="00486948">
              <w:rPr>
                <w:rFonts w:eastAsia="標楷體"/>
                <w:spacing w:val="40"/>
                <w:position w:val="-4"/>
                <w:sz w:val="16"/>
                <w:szCs w:val="26"/>
              </w:rPr>
              <w:t>樓</w:t>
            </w:r>
            <w:r w:rsidRPr="00486948">
              <w:rPr>
                <w:rFonts w:eastAsia="標楷體"/>
                <w:spacing w:val="40"/>
                <w:position w:val="-4"/>
                <w:sz w:val="16"/>
                <w:szCs w:val="26"/>
              </w:rPr>
              <w:t>)</w:t>
            </w:r>
          </w:p>
        </w:tc>
        <w:tc>
          <w:tcPr>
            <w:tcW w:w="3780" w:type="dxa"/>
          </w:tcPr>
          <w:p w:rsidR="00770C72" w:rsidRDefault="00770C72" w:rsidP="00F921A7">
            <w:pPr>
              <w:numPr>
                <w:ilvl w:val="0"/>
                <w:numId w:val="5"/>
              </w:numPr>
              <w:spacing w:after="120" w:line="320" w:lineRule="atLeast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□繳交離院資料</w:t>
            </w:r>
          </w:p>
          <w:p w:rsidR="00770C72" w:rsidRPr="00770C72" w:rsidRDefault="00770C72" w:rsidP="00770C72">
            <w:pPr>
              <w:spacing w:after="120" w:line="320" w:lineRule="atLeast"/>
              <w:jc w:val="center"/>
              <w:rPr>
                <w:rFonts w:eastAsia="標楷體" w:hint="eastAsia"/>
                <w:spacing w:val="40"/>
                <w:position w:val="-4"/>
                <w:sz w:val="20"/>
              </w:rPr>
            </w:pPr>
            <w:r w:rsidRPr="00770C72">
              <w:rPr>
                <w:rFonts w:eastAsia="標楷體" w:hint="eastAsia"/>
                <w:spacing w:val="40"/>
                <w:position w:val="-4"/>
                <w:sz w:val="20"/>
              </w:rPr>
              <w:t>(</w:t>
            </w:r>
            <w:r w:rsidRPr="00770C72">
              <w:rPr>
                <w:rFonts w:eastAsia="標楷體" w:hint="eastAsia"/>
                <w:spacing w:val="40"/>
                <w:position w:val="-4"/>
                <w:sz w:val="20"/>
              </w:rPr>
              <w:t>出勤簽到單、</w:t>
            </w:r>
            <w:r w:rsidR="008E3D5E">
              <w:rPr>
                <w:rFonts w:eastAsia="標楷體" w:hint="eastAsia"/>
                <w:spacing w:val="40"/>
                <w:position w:val="-4"/>
                <w:sz w:val="20"/>
              </w:rPr>
              <w:t>報到程序確認</w:t>
            </w:r>
            <w:r w:rsidRPr="00770C72">
              <w:rPr>
                <w:rFonts w:eastAsia="標楷體" w:hint="eastAsia"/>
                <w:spacing w:val="40"/>
                <w:position w:val="-4"/>
                <w:sz w:val="20"/>
              </w:rPr>
              <w:t>表</w:t>
            </w:r>
            <w:r w:rsidRPr="00770C72">
              <w:rPr>
                <w:rFonts w:eastAsia="標楷體" w:hint="eastAsia"/>
                <w:spacing w:val="40"/>
                <w:position w:val="-4"/>
                <w:sz w:val="20"/>
              </w:rPr>
              <w:t>)</w:t>
            </w:r>
          </w:p>
          <w:p w:rsidR="00770C72" w:rsidRPr="00770C72" w:rsidRDefault="00770C72" w:rsidP="00F921A7">
            <w:pPr>
              <w:numPr>
                <w:ilvl w:val="0"/>
                <w:numId w:val="5"/>
              </w:numPr>
              <w:spacing w:after="120" w:line="320" w:lineRule="atLeast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□識別證</w:t>
            </w:r>
          </w:p>
          <w:p w:rsidR="00244C31" w:rsidRPr="00770C72" w:rsidRDefault="00770C72" w:rsidP="00F921A7">
            <w:pPr>
              <w:numPr>
                <w:ilvl w:val="0"/>
                <w:numId w:val="5"/>
              </w:numPr>
              <w:spacing w:after="120" w:line="320" w:lineRule="atLeast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實習專案或心得</w:t>
            </w:r>
          </w:p>
          <w:p w:rsidR="00594252" w:rsidRPr="00770C72" w:rsidRDefault="00770C72" w:rsidP="00770C72">
            <w:pPr>
              <w:spacing w:after="120" w:line="320" w:lineRule="atLeast"/>
              <w:jc w:val="center"/>
              <w:rPr>
                <w:rFonts w:eastAsia="標楷體" w:hint="eastAsia"/>
                <w:spacing w:val="40"/>
                <w:position w:val="-4"/>
                <w:sz w:val="20"/>
              </w:rPr>
            </w:pPr>
            <w:r w:rsidRPr="00770C72">
              <w:rPr>
                <w:rFonts w:ascii="標楷體" w:eastAsia="標楷體" w:hAnsi="標楷體" w:hint="eastAsia"/>
                <w:spacing w:val="40"/>
                <w:position w:val="-4"/>
                <w:sz w:val="20"/>
              </w:rPr>
              <w:t>(限行政類實習生)</w:t>
            </w:r>
          </w:p>
          <w:p w:rsidR="00594252" w:rsidRDefault="00594252" w:rsidP="00594252">
            <w:pPr>
              <w:numPr>
                <w:ilvl w:val="0"/>
                <w:numId w:val="5"/>
              </w:numPr>
              <w:spacing w:after="120" w:line="320" w:lineRule="atLeast"/>
              <w:ind w:left="340" w:hangingChars="100" w:hanging="340"/>
              <w:jc w:val="both"/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</w:pPr>
            <w:r w:rsidRPr="00541B5E">
              <w:rPr>
                <w:rFonts w:ascii="標楷體" w:eastAsia="標楷體" w:hAnsi="標楷體" w:hint="eastAsia"/>
                <w:spacing w:val="40"/>
                <w:position w:val="-4"/>
                <w:sz w:val="26"/>
                <w:szCs w:val="26"/>
              </w:rPr>
              <w:t>□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補</w:t>
            </w:r>
            <w:r w:rsidRPr="00541B5E">
              <w:rPr>
                <w:rFonts w:eastAsia="標楷體"/>
                <w:spacing w:val="40"/>
                <w:position w:val="-4"/>
                <w:sz w:val="26"/>
                <w:szCs w:val="26"/>
              </w:rPr>
              <w:t>交</w:t>
            </w:r>
            <w:r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體檢報告</w:t>
            </w:r>
          </w:p>
          <w:p w:rsidR="00F921A7" w:rsidRPr="00EB7102" w:rsidRDefault="00F921A7" w:rsidP="00594252">
            <w:pPr>
              <w:numPr>
                <w:ilvl w:val="0"/>
                <w:numId w:val="5"/>
              </w:numPr>
              <w:spacing w:after="120" w:line="320" w:lineRule="atLeast"/>
              <w:ind w:left="340" w:hangingChars="100" w:hanging="340"/>
              <w:jc w:val="both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其他：</w:t>
            </w:r>
          </w:p>
        </w:tc>
        <w:tc>
          <w:tcPr>
            <w:tcW w:w="1620" w:type="dxa"/>
            <w:vAlign w:val="center"/>
          </w:tcPr>
          <w:p w:rsidR="00E14337" w:rsidRPr="00EB7102" w:rsidRDefault="00E14337" w:rsidP="007F095F">
            <w:pPr>
              <w:spacing w:before="240" w:after="240" w:line="320" w:lineRule="atLeast"/>
              <w:jc w:val="center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E14337" w:rsidRPr="00EB7102" w:rsidRDefault="00E14337" w:rsidP="00567FC8">
            <w:pPr>
              <w:spacing w:before="240" w:after="240" w:line="320" w:lineRule="atLeast"/>
              <w:rPr>
                <w:rFonts w:eastAsia="標楷體"/>
                <w:spacing w:val="40"/>
                <w:position w:val="-4"/>
                <w:sz w:val="26"/>
                <w:szCs w:val="26"/>
              </w:rPr>
            </w:pPr>
            <w:r w:rsidRPr="00EB7102">
              <w:rPr>
                <w:rFonts w:eastAsia="標楷體"/>
                <w:spacing w:val="40"/>
                <w:position w:val="-4"/>
                <w:sz w:val="26"/>
                <w:szCs w:val="26"/>
              </w:rPr>
              <w:t>若須繳交費用請至出納組繳納</w:t>
            </w:r>
            <w:r w:rsidR="00244C31" w:rsidRPr="00EB7102"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br/>
              <w:t>ex.</w:t>
            </w:r>
            <w:r w:rsidR="00244C31" w:rsidRPr="00EB7102">
              <w:rPr>
                <w:rFonts w:eastAsia="標楷體" w:hint="eastAsia"/>
                <w:spacing w:val="40"/>
                <w:position w:val="-4"/>
                <w:sz w:val="26"/>
                <w:szCs w:val="26"/>
              </w:rPr>
              <w:t>識別證遺失</w:t>
            </w:r>
          </w:p>
        </w:tc>
      </w:tr>
    </w:tbl>
    <w:p w:rsidR="00EB64DB" w:rsidRPr="00244C31" w:rsidRDefault="00EB64DB" w:rsidP="002536A4">
      <w:pPr>
        <w:spacing w:line="300" w:lineRule="exact"/>
        <w:rPr>
          <w:rFonts w:eastAsia="標楷體"/>
        </w:rPr>
      </w:pPr>
    </w:p>
    <w:sectPr w:rsidR="00EB64DB" w:rsidRPr="00244C31" w:rsidSect="00A64E2B">
      <w:footerReference w:type="default" r:id="rId10"/>
      <w:pgSz w:w="11906" w:h="16838"/>
      <w:pgMar w:top="567" w:right="851" w:bottom="851" w:left="1418" w:header="851" w:footer="992" w:gutter="284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CB" w:rsidRDefault="004E0ACB" w:rsidP="00F921A7">
      <w:pPr>
        <w:spacing w:line="240" w:lineRule="auto"/>
      </w:pPr>
      <w:r>
        <w:separator/>
      </w:r>
    </w:p>
  </w:endnote>
  <w:endnote w:type="continuationSeparator" w:id="0">
    <w:p w:rsidR="004E0ACB" w:rsidRDefault="004E0ACB" w:rsidP="00F92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A4" w:rsidRDefault="006114A4">
    <w:pPr>
      <w:pStyle w:val="a6"/>
    </w:pPr>
    <w:r>
      <w:rPr>
        <w:rFonts w:ascii="標楷體" w:eastAsia="標楷體" w:hAnsi="標楷體" w:hint="eastAsia"/>
      </w:rPr>
      <w:t>臺北醫學大學</w:t>
    </w:r>
    <w:r>
      <w:rPr>
        <w:rFonts w:ascii="標楷體" w:eastAsia="標楷體" w:hAnsi="標楷體" w:cs="新細明體" w:hint="eastAsia"/>
      </w:rPr>
      <w:t>‧</w:t>
    </w:r>
    <w:r>
      <w:rPr>
        <w:rFonts w:ascii="標楷體" w:eastAsia="標楷體" w:hAnsi="標楷體" w:hint="eastAsia"/>
      </w:rPr>
      <w:t>部立雙和醫院</w:t>
    </w:r>
    <w:r>
      <w:t xml:space="preserve"> 10</w:t>
    </w:r>
    <w:r w:rsidR="00AF4801">
      <w:rPr>
        <w:rFonts w:hint="eastAsia"/>
      </w:rPr>
      <w:t>8</w:t>
    </w:r>
    <w:r>
      <w:t>.</w:t>
    </w:r>
    <w:r w:rsidR="00AF4801">
      <w:rPr>
        <w:rFonts w:hint="eastAsia"/>
      </w:rPr>
      <w:t>11</w:t>
    </w:r>
    <w:r>
      <w:t>.A                                                 FFK20004</w:t>
    </w:r>
    <w:r>
      <w:rPr>
        <w:rFonts w:hint="eastAsia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CB" w:rsidRDefault="004E0ACB" w:rsidP="00F921A7">
      <w:pPr>
        <w:spacing w:line="240" w:lineRule="auto"/>
      </w:pPr>
      <w:r>
        <w:separator/>
      </w:r>
    </w:p>
  </w:footnote>
  <w:footnote w:type="continuationSeparator" w:id="0">
    <w:p w:rsidR="004E0ACB" w:rsidRDefault="004E0ACB" w:rsidP="00F921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229"/>
    <w:multiLevelType w:val="hybridMultilevel"/>
    <w:tmpl w:val="0610F8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F44980"/>
    <w:multiLevelType w:val="hybridMultilevel"/>
    <w:tmpl w:val="C4AA5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755296"/>
    <w:multiLevelType w:val="hybridMultilevel"/>
    <w:tmpl w:val="C4AA5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E92FFE"/>
    <w:multiLevelType w:val="hybridMultilevel"/>
    <w:tmpl w:val="A296C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A045DD"/>
    <w:multiLevelType w:val="hybridMultilevel"/>
    <w:tmpl w:val="C4AA5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5D"/>
    <w:rsid w:val="00004FB3"/>
    <w:rsid w:val="00033163"/>
    <w:rsid w:val="00063AF4"/>
    <w:rsid w:val="000D6BA8"/>
    <w:rsid w:val="00105EA2"/>
    <w:rsid w:val="00121667"/>
    <w:rsid w:val="00196508"/>
    <w:rsid w:val="0020149A"/>
    <w:rsid w:val="002151E6"/>
    <w:rsid w:val="00237F1A"/>
    <w:rsid w:val="00244C31"/>
    <w:rsid w:val="002536A4"/>
    <w:rsid w:val="002A104B"/>
    <w:rsid w:val="002C78CB"/>
    <w:rsid w:val="002D5B19"/>
    <w:rsid w:val="00322429"/>
    <w:rsid w:val="00383B92"/>
    <w:rsid w:val="003F07BD"/>
    <w:rsid w:val="00486948"/>
    <w:rsid w:val="004B5EAF"/>
    <w:rsid w:val="004E0ACB"/>
    <w:rsid w:val="004F73D8"/>
    <w:rsid w:val="00541B5E"/>
    <w:rsid w:val="005437CC"/>
    <w:rsid w:val="00567FC8"/>
    <w:rsid w:val="00594252"/>
    <w:rsid w:val="005B7359"/>
    <w:rsid w:val="005C0226"/>
    <w:rsid w:val="006114A4"/>
    <w:rsid w:val="00634910"/>
    <w:rsid w:val="006C5D6E"/>
    <w:rsid w:val="006E3C32"/>
    <w:rsid w:val="00700C88"/>
    <w:rsid w:val="00770C72"/>
    <w:rsid w:val="007C3795"/>
    <w:rsid w:val="007F095F"/>
    <w:rsid w:val="008E3D5E"/>
    <w:rsid w:val="009305AD"/>
    <w:rsid w:val="0096366F"/>
    <w:rsid w:val="009715B5"/>
    <w:rsid w:val="009D2C45"/>
    <w:rsid w:val="009E6B5D"/>
    <w:rsid w:val="00A64E2B"/>
    <w:rsid w:val="00AA77B2"/>
    <w:rsid w:val="00AF4801"/>
    <w:rsid w:val="00B61511"/>
    <w:rsid w:val="00C22F6A"/>
    <w:rsid w:val="00CE1623"/>
    <w:rsid w:val="00DB43B7"/>
    <w:rsid w:val="00E078D0"/>
    <w:rsid w:val="00E14337"/>
    <w:rsid w:val="00E233A4"/>
    <w:rsid w:val="00E55FD2"/>
    <w:rsid w:val="00EB64DB"/>
    <w:rsid w:val="00EB7102"/>
    <w:rsid w:val="00F671FB"/>
    <w:rsid w:val="00F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166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921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921A7"/>
  </w:style>
  <w:style w:type="paragraph" w:styleId="a6">
    <w:name w:val="footer"/>
    <w:basedOn w:val="a"/>
    <w:link w:val="a7"/>
    <w:rsid w:val="00F921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92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166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921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921A7"/>
  </w:style>
  <w:style w:type="paragraph" w:styleId="a6">
    <w:name w:val="footer"/>
    <w:basedOn w:val="a"/>
    <w:link w:val="a7"/>
    <w:rsid w:val="00F921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9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67;&#40179;-&#20132;&#25509;&#27284;\ISO&#25991;&#20214;&#21450;&#34920;&#21934;\&#21729;&#24037;&#38626;&#38498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BE717-CF24-412B-B136-C6E26D71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員工離院申請書.dot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萬芳醫院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臺北醫學院萬芳醫院</dc:title>
  <dc:creator>amy</dc:creator>
  <cp:lastModifiedBy>TCU_PC4141</cp:lastModifiedBy>
  <cp:revision>2</cp:revision>
  <cp:lastPrinted>2012-06-29T10:36:00Z</cp:lastPrinted>
  <dcterms:created xsi:type="dcterms:W3CDTF">2020-05-25T09:46:00Z</dcterms:created>
  <dcterms:modified xsi:type="dcterms:W3CDTF">2020-05-25T09:46:00Z</dcterms:modified>
</cp:coreProperties>
</file>